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68D33A69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5B53B84A" w14:textId="77777777" w:rsidR="00D3494F" w:rsidRPr="00413F48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0" w:type="dxa"/>
            <w:shd w:val="clear" w:color="auto" w:fill="404040"/>
            <w:vAlign w:val="center"/>
          </w:tcPr>
          <w:p w14:paraId="35D1DAC8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EC2F3B6" w14:textId="77777777"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80C6AC8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F693014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1665CAA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EFDA0BA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30BD789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28589184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3283487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0A74B699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A8DC70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1826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867B0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2BE4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E8600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B7D7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DC2B2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2713C0E" w14:textId="732EA4F3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D5B3" w14:textId="77777777" w:rsidR="0038516E" w:rsidRPr="0038516E" w:rsidRDefault="0038516E" w:rsidP="003149D5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38516E" w:rsidRPr="004862AB" w14:paraId="3A96AF2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8740CA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716A5A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DD037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DA5D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43869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9055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2E1F1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6BA9A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D57F52F" w14:textId="45324E6A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E88A" w14:textId="0F429247" w:rsidR="0038516E" w:rsidRPr="0038516E" w:rsidRDefault="007D5BB1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Set yearly goals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. Upload email list to Facebook.</w:t>
            </w:r>
          </w:p>
        </w:tc>
      </w:tr>
      <w:tr w:rsidR="0038516E" w:rsidRPr="004862AB" w14:paraId="29C22C6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1CA4DC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91680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439A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90CC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FCE1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63E3E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2B37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FD7C9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6A0E10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AA46" w14:textId="66AE8BE7" w:rsidR="0038516E" w:rsidRPr="003071DE" w:rsidRDefault="007D5BB1" w:rsidP="003149D5">
            <w:pPr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</w:pPr>
            <w:r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Try HootSuite for scheduling posts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 xml:space="preserve">. </w:t>
            </w:r>
            <w:r w:rsidR="003071DE" w:rsidRPr="003071DE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Go Facebook Live.</w:t>
            </w:r>
          </w:p>
        </w:tc>
      </w:tr>
      <w:tr w:rsidR="007D5BB1" w:rsidRPr="004862AB" w14:paraId="4C4B6D9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92D3CEA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7868EE8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255970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3E4DA9B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A339A2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E6F576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38237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87435C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02FEFEC" w14:textId="34A54471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FFDB" w14:textId="433F6C68" w:rsidR="007D5BB1" w:rsidRPr="0038516E" w:rsidRDefault="007D5BB1" w:rsidP="007D5BB1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M L King Day</w:t>
            </w:r>
          </w:p>
        </w:tc>
      </w:tr>
      <w:tr w:rsidR="007D5BB1" w:rsidRPr="003071DE" w14:paraId="72553E3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4B73AEE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45C7B7B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F9C7F1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78537A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272A97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99B055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0E7FAD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44DEAD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21F499F" w14:textId="77777777" w:rsidR="007D5BB1" w:rsidRPr="003071DE" w:rsidRDefault="007D5BB1" w:rsidP="007D5BB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2A23" w14:textId="3B6A10B0" w:rsidR="007D5BB1" w:rsidRPr="003071DE" w:rsidRDefault="003071DE" w:rsidP="007D5BB1">
            <w:pPr>
              <w:rPr>
                <w:rStyle w:val="CalendarInformationBoldChar"/>
                <w:rFonts w:ascii="Verdana" w:eastAsia="Calibri" w:hAnsi="Verdana"/>
                <w:b w:val="0"/>
                <w:sz w:val="16"/>
                <w:szCs w:val="16"/>
              </w:rPr>
            </w:pPr>
            <w:r w:rsidRPr="003071DE">
              <w:rPr>
                <w:rStyle w:val="CalendarInformationBoldChar"/>
                <w:rFonts w:ascii="Verdana" w:eastAsia="Calibri" w:hAnsi="Verdana"/>
                <w:b w:val="0"/>
                <w:sz w:val="16"/>
                <w:szCs w:val="16"/>
              </w:rPr>
              <w:t>Be transparent, share mistake and resolution for the future.</w:t>
            </w:r>
          </w:p>
        </w:tc>
      </w:tr>
      <w:tr w:rsidR="007D5BB1" w:rsidRPr="004862AB" w14:paraId="717401F2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4B413C25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0AD21B3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F283BB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B45D25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6647D5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DE85BB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BD181F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533827" w14:textId="77777777" w:rsidR="007D5BB1" w:rsidRPr="00115375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99DF04F" w14:textId="77777777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CCC2" w14:textId="518A0BC6" w:rsidR="007D5BB1" w:rsidRPr="0038516E" w:rsidRDefault="007D5BB1" w:rsidP="007D5BB1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Social shopping with Instagram</w:t>
            </w:r>
            <w:r w:rsidR="000E77E5"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 xml:space="preserve"> (business mgr.)</w:t>
            </w:r>
          </w:p>
        </w:tc>
      </w:tr>
      <w:tr w:rsidR="007D5BB1" w:rsidRPr="004862AB" w14:paraId="1D087645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A7B8818" w14:textId="77777777" w:rsidR="007D5BB1" w:rsidRPr="00846FB5" w:rsidRDefault="007D5BB1" w:rsidP="007D5BB1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20B8D7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5FEBD1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E6975A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493D26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BBB28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BD733B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FA9E7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39EE539" w14:textId="76E5CF66" w:rsidR="007D5BB1" w:rsidRPr="007D5BB1" w:rsidRDefault="007D5BB1" w:rsidP="007D5BB1">
            <w:pPr>
              <w:jc w:val="right"/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</w:pPr>
            <w:r w:rsidRPr="007D5BB1"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CC7DF3" w14:textId="20ED39B8" w:rsidR="007D5BB1" w:rsidRPr="007D5BB1" w:rsidRDefault="007D5BB1" w:rsidP="007D5BB1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7D5BB1">
              <w:rPr>
                <w:rFonts w:ascii="Verdana" w:hAnsi="Verdana"/>
                <w:color w:val="70AD47" w:themeColor="accent6"/>
                <w:sz w:val="20"/>
                <w:szCs w:val="20"/>
              </w:rPr>
              <w:t>Super Bowl</w:t>
            </w:r>
          </w:p>
        </w:tc>
      </w:tr>
      <w:tr w:rsidR="007D5BB1" w:rsidRPr="004862AB" w14:paraId="4EFFFB36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8AE083D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7EEE77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70AD47" w:themeColor="accent6"/>
                <w:sz w:val="28"/>
              </w:rPr>
            </w:pPr>
            <w:r w:rsidRPr="007D5BB1">
              <w:rPr>
                <w:rFonts w:ascii="Verdana" w:hAnsi="Verdana"/>
                <w:color w:val="70AD47" w:themeColor="accent6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8F310F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59E099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0A0062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BD8F49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2EBBA2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E12711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AA4A2B3" w14:textId="25589A83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D5BB1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6-12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02799A" w14:textId="532C4BC9" w:rsidR="007D5BB1" w:rsidRPr="0038516E" w:rsidRDefault="007D5BB1" w:rsidP="007D5BB1">
            <w:pPr>
              <w:rPr>
                <w:rFonts w:ascii="Verdana" w:hAnsi="Verdana"/>
                <w:sz w:val="20"/>
                <w:szCs w:val="20"/>
              </w:rPr>
            </w:pPr>
            <w:r w:rsidRPr="007D5BB1">
              <w:rPr>
                <w:rFonts w:ascii="Verdana" w:hAnsi="Verdana"/>
                <w:color w:val="4472C4" w:themeColor="accent1"/>
                <w:sz w:val="20"/>
                <w:szCs w:val="20"/>
              </w:rPr>
              <w:t>NY Fashion Week</w:t>
            </w:r>
          </w:p>
        </w:tc>
      </w:tr>
      <w:tr w:rsidR="007D5BB1" w:rsidRPr="004862AB" w14:paraId="604E6CB8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D552088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CDDA0C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32D3A0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ED9617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3B896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7D5BB1">
              <w:rPr>
                <w:rFonts w:ascii="Verdana" w:hAnsi="Verdana"/>
                <w:color w:val="4472C4" w:themeColor="accent1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ED303B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6003D3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7F9EE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000CBE0" w14:textId="4A9B5489" w:rsidR="007D5BB1" w:rsidRPr="007D5BB1" w:rsidRDefault="007D5BB1" w:rsidP="007D5BB1">
            <w:pPr>
              <w:jc w:val="right"/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9A5226" w14:textId="4406E7C8" w:rsidR="007D5BB1" w:rsidRPr="0038516E" w:rsidRDefault="007D5BB1" w:rsidP="007D5BB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color w:val="951A20"/>
                <w:sz w:val="20"/>
                <w:szCs w:val="20"/>
              </w:rPr>
              <w:t>Valentine's Day</w:t>
            </w:r>
          </w:p>
        </w:tc>
      </w:tr>
      <w:tr w:rsidR="007D5BB1" w:rsidRPr="004862AB" w14:paraId="496162C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BADC4C8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46302C0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6D4E47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60BB0E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F4E9F1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BFA4EE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272B41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B352E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28120BF" w14:textId="5C7551B3" w:rsidR="007D5BB1" w:rsidRPr="007D5BB1" w:rsidRDefault="007D5BB1" w:rsidP="007D5BB1">
            <w:pPr>
              <w:jc w:val="right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ED20047" w14:textId="1BCC35BE" w:rsidR="007D5BB1" w:rsidRPr="007D5BB1" w:rsidRDefault="007D5BB1" w:rsidP="007D5BB1">
            <w:pPr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38516E">
              <w:rPr>
                <w:rFonts w:ascii="Verdana" w:hAnsi="Verdana"/>
                <w:color w:val="951A20"/>
                <w:sz w:val="20"/>
                <w:szCs w:val="20"/>
              </w:rPr>
              <w:t>Presidents' Day</w:t>
            </w:r>
          </w:p>
        </w:tc>
      </w:tr>
      <w:tr w:rsidR="007D5BB1" w:rsidRPr="004862AB" w14:paraId="4A69671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81886D3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F92E83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A139C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4F0E1B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DCF1C2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33720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AB16A4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907B15" w14:textId="77777777" w:rsidR="007D5BB1" w:rsidRPr="00972198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</w:rPr>
            </w:pPr>
            <w:r w:rsidRPr="00972198">
              <w:rPr>
                <w:rFonts w:ascii="Verdana" w:hAnsi="Verdana"/>
                <w:color w:val="4472C4" w:themeColor="accent1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8CE7E84" w14:textId="3020FF30" w:rsidR="007D5BB1" w:rsidRPr="00972198" w:rsidRDefault="007D5BB1" w:rsidP="007D5BB1">
            <w:pPr>
              <w:jc w:val="right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  <w:r w:rsidRPr="00972198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D85609" w14:textId="07220AE5" w:rsidR="007D5BB1" w:rsidRPr="00972198" w:rsidRDefault="007D5BB1" w:rsidP="007D5BB1">
            <w:pPr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972198">
              <w:rPr>
                <w:rFonts w:ascii="Verdana" w:hAnsi="Verdana"/>
                <w:color w:val="4472C4" w:themeColor="accent1"/>
                <w:sz w:val="20"/>
                <w:szCs w:val="20"/>
              </w:rPr>
              <w:t>Leap Day</w:t>
            </w:r>
          </w:p>
        </w:tc>
      </w:tr>
      <w:tr w:rsidR="007D5BB1" w:rsidRPr="003071DE" w14:paraId="299E300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3E22C" w14:textId="77777777" w:rsidR="007D5BB1" w:rsidRPr="004862AB" w:rsidRDefault="007D5BB1" w:rsidP="007D5BB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289A82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BC55F9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3B2F1D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78B368A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B81F27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8FFEE6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328E54" w14:textId="77777777" w:rsidR="007D5BB1" w:rsidRPr="000B2423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D8AFF03" w14:textId="1A42C6D8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865EF67" w14:textId="77BE71A0" w:rsidR="007D5BB1" w:rsidRPr="003071DE" w:rsidRDefault="007D5BB1" w:rsidP="007D5BB1">
            <w:pPr>
              <w:rPr>
                <w:rFonts w:ascii="Verdana" w:hAnsi="Verdana"/>
                <w:sz w:val="18"/>
                <w:szCs w:val="18"/>
              </w:rPr>
            </w:pPr>
            <w:r w:rsidRPr="003071DE">
              <w:rPr>
                <w:rFonts w:ascii="Verdana" w:hAnsi="Verdana"/>
                <w:sz w:val="18"/>
                <w:szCs w:val="18"/>
              </w:rPr>
              <w:t>Create a selfie-friendly zone</w:t>
            </w:r>
            <w:r w:rsidR="003071DE" w:rsidRPr="003071DE">
              <w:rPr>
                <w:rFonts w:ascii="Verdana" w:hAnsi="Verdana"/>
                <w:sz w:val="18"/>
                <w:szCs w:val="18"/>
              </w:rPr>
              <w:t>. Host a caption contest</w:t>
            </w:r>
            <w:r w:rsidR="003071D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D5BB1" w:rsidRPr="004862AB" w14:paraId="0F232AC1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34A5BF82" w14:textId="77777777" w:rsidR="007D5BB1" w:rsidRPr="004862AB" w:rsidRDefault="007D5BB1" w:rsidP="007D5BB1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5B0A9D4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700E6B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E607FE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CD957C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EC7356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119A6A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5D84C2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CBB05C7" w14:textId="77777777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9483" w14:textId="5FE1E296" w:rsidR="007D5BB1" w:rsidRPr="003071DE" w:rsidRDefault="007D5BB1" w:rsidP="007D5BB1">
            <w:pPr>
              <w:rPr>
                <w:rFonts w:ascii="Verdana" w:hAnsi="Verdana"/>
                <w:sz w:val="16"/>
                <w:szCs w:val="16"/>
              </w:rPr>
            </w:pPr>
            <w:r w:rsidRPr="003071DE">
              <w:rPr>
                <w:rFonts w:ascii="Verdana" w:hAnsi="Verdana"/>
                <w:sz w:val="16"/>
                <w:szCs w:val="16"/>
              </w:rPr>
              <w:t>Leverage User-Generated Content</w:t>
            </w:r>
            <w:r w:rsidR="003071DE" w:rsidRPr="003071DE">
              <w:rPr>
                <w:rFonts w:ascii="Verdana" w:hAnsi="Verdana"/>
                <w:sz w:val="16"/>
                <w:szCs w:val="16"/>
              </w:rPr>
              <w:t xml:space="preserve">. Where </w:t>
            </w:r>
            <w:r w:rsidR="003071DE">
              <w:rPr>
                <w:rFonts w:ascii="Verdana" w:hAnsi="Verdana"/>
                <w:sz w:val="16"/>
                <w:szCs w:val="16"/>
              </w:rPr>
              <w:t>do</w:t>
            </w:r>
            <w:r w:rsidR="003071DE" w:rsidRPr="003071DE">
              <w:rPr>
                <w:rFonts w:ascii="Verdana" w:hAnsi="Verdana"/>
                <w:sz w:val="16"/>
                <w:szCs w:val="16"/>
              </w:rPr>
              <w:t xml:space="preserve"> they post?</w:t>
            </w:r>
          </w:p>
        </w:tc>
      </w:tr>
      <w:tr w:rsidR="007D5BB1" w:rsidRPr="004862AB" w14:paraId="79B9227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32BD453" w14:textId="77777777" w:rsidR="007D5BB1" w:rsidRPr="004862AB" w:rsidRDefault="007D5BB1" w:rsidP="007D5BB1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37D666B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70AD47" w:themeColor="accent6"/>
                <w:sz w:val="28"/>
                <w:szCs w:val="28"/>
              </w:rPr>
            </w:pPr>
            <w:r w:rsidRPr="007D5BB1">
              <w:rPr>
                <w:rFonts w:ascii="Verdana" w:hAnsi="Verdana"/>
                <w:color w:val="70AD47" w:themeColor="accent6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CEF0CA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F827A8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1653AA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3946F82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86A464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5D8C30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7D7CA95" w14:textId="484B9257" w:rsidR="007D5BB1" w:rsidRPr="007D5BB1" w:rsidRDefault="007D5BB1" w:rsidP="007D5BB1">
            <w:pPr>
              <w:jc w:val="right"/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</w:pPr>
            <w:r w:rsidRPr="007D5BB1"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7200" w14:textId="1A39AEEB" w:rsidR="007D5BB1" w:rsidRPr="007D5BB1" w:rsidRDefault="007D5BB1" w:rsidP="007D5BB1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7D5BB1">
              <w:rPr>
                <w:rFonts w:ascii="Verdana" w:hAnsi="Verdana"/>
                <w:color w:val="70AD47" w:themeColor="accent6"/>
                <w:sz w:val="20"/>
                <w:szCs w:val="20"/>
              </w:rPr>
              <w:t>International Women’s Day</w:t>
            </w:r>
          </w:p>
        </w:tc>
      </w:tr>
      <w:tr w:rsidR="007D5BB1" w:rsidRPr="004862AB" w14:paraId="42239EF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E6D3A54" w14:textId="77777777" w:rsidR="007D5BB1" w:rsidRPr="004862AB" w:rsidRDefault="007D5BB1" w:rsidP="007D5BB1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F637A69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365BFC71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01F03CEB" w14:textId="77777777" w:rsidR="007D5BB1" w:rsidRPr="007D5BB1" w:rsidRDefault="007D5BB1" w:rsidP="007D5BB1">
            <w:pPr>
              <w:pStyle w:val="Dates"/>
              <w:jc w:val="center"/>
              <w:rPr>
                <w:rFonts w:ascii="Verdana" w:hAnsi="Verdana"/>
                <w:color w:val="C00000"/>
                <w:sz w:val="28"/>
                <w:szCs w:val="28"/>
              </w:rPr>
            </w:pPr>
            <w:r w:rsidRPr="007D5BB1">
              <w:rPr>
                <w:rFonts w:ascii="Verdana" w:hAnsi="Verdana"/>
                <w:color w:val="C00000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785DA9E2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C4B2AE1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2AB8DA2C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10969B0F" w14:textId="77777777" w:rsidR="007D5BB1" w:rsidRPr="000E77E5" w:rsidRDefault="007D5BB1" w:rsidP="007D5BB1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0E77E5">
              <w:rPr>
                <w:rFonts w:ascii="Verdana" w:hAnsi="Verdana"/>
                <w:color w:val="4472C4" w:themeColor="accent1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CC75674" w14:textId="38BF23BB" w:rsidR="007D5BB1" w:rsidRPr="007D5BB1" w:rsidRDefault="007D5BB1" w:rsidP="007D5BB1">
            <w:pPr>
              <w:jc w:val="righ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D5BB1">
              <w:rPr>
                <w:rFonts w:ascii="Verdana" w:hAnsi="Verdana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64C8F57" w14:textId="255B879E" w:rsidR="007D5BB1" w:rsidRPr="007D5BB1" w:rsidRDefault="007D5BB1" w:rsidP="007D5BB1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7D5BB1">
              <w:rPr>
                <w:rFonts w:ascii="Verdana" w:hAnsi="Verdana"/>
                <w:color w:val="C00000"/>
                <w:sz w:val="20"/>
                <w:szCs w:val="20"/>
              </w:rPr>
              <w:t>St. Patrick’s Day</w:t>
            </w:r>
          </w:p>
        </w:tc>
      </w:tr>
      <w:tr w:rsidR="007D5BB1" w:rsidRPr="004862AB" w14:paraId="2957DEB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B9784C9" w14:textId="77777777" w:rsidR="007D5BB1" w:rsidRPr="004862AB" w:rsidRDefault="007D5BB1" w:rsidP="007D5BB1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ECDFF4B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2FC7A5DB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9329296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42E37AB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C1A7749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5E5EEF07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B04D2A1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3116AB2" w14:textId="0634C668" w:rsidR="007D5BB1" w:rsidRPr="000E77E5" w:rsidRDefault="000E77E5" w:rsidP="007D5BB1">
            <w:pPr>
              <w:jc w:val="right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  <w:r w:rsidRPr="000E77E5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E36DA0C" w14:textId="6BC688E7" w:rsidR="007D5BB1" w:rsidRPr="000E77E5" w:rsidRDefault="000E77E5" w:rsidP="007D5BB1">
            <w:pPr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0E77E5">
              <w:rPr>
                <w:rFonts w:ascii="Verdana" w:hAnsi="Verdana"/>
                <w:color w:val="4472C4" w:themeColor="accent1"/>
                <w:sz w:val="20"/>
                <w:szCs w:val="20"/>
              </w:rPr>
              <w:t>World Poetry Day</w:t>
            </w:r>
          </w:p>
        </w:tc>
      </w:tr>
      <w:tr w:rsidR="007D5BB1" w:rsidRPr="004862AB" w14:paraId="4E2B250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B0819F4" w14:textId="77777777" w:rsidR="007D5BB1" w:rsidRPr="004862AB" w:rsidRDefault="007D5BB1" w:rsidP="007D5BB1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0D868B3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39358AAC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5615B4D6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19C7531B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ECBF2BA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12B7AB9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0FEB0A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9B8C4AF" w14:textId="77777777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05E568C" w14:textId="6019FEDC" w:rsidR="007D5BB1" w:rsidRPr="0038516E" w:rsidRDefault="000E77E5" w:rsidP="007D5B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Targeted social ad using Snap, Benefit, Action</w:t>
            </w:r>
            <w:r w:rsidR="003071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D5BB1" w:rsidRPr="003071DE" w14:paraId="4595FFE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8396F03" w14:textId="77777777" w:rsidR="007D5BB1" w:rsidRPr="004862AB" w:rsidRDefault="007D5BB1" w:rsidP="007D5BB1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E64B9A0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93232C5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5D2B551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F82A0BE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15D7B54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A512B58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6F8A309" w14:textId="77777777" w:rsidR="007D5BB1" w:rsidRPr="0045048B" w:rsidRDefault="007D5BB1" w:rsidP="007D5BB1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B9388D4" w14:textId="77777777" w:rsidR="007D5BB1" w:rsidRPr="003B367C" w:rsidRDefault="007D5BB1" w:rsidP="007D5BB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5F510E6" w14:textId="1F27B97B" w:rsidR="007D5BB1" w:rsidRPr="003071DE" w:rsidRDefault="000E77E5" w:rsidP="007D5BB1">
            <w:pPr>
              <w:rPr>
                <w:rFonts w:ascii="Verdana" w:hAnsi="Verdana"/>
                <w:sz w:val="18"/>
                <w:szCs w:val="18"/>
              </w:rPr>
            </w:pPr>
            <w:r w:rsidRPr="003071DE">
              <w:rPr>
                <w:rFonts w:ascii="Verdana" w:hAnsi="Verdana"/>
                <w:sz w:val="18"/>
                <w:szCs w:val="18"/>
              </w:rPr>
              <w:t>Set Google Alerts for your spa name</w:t>
            </w:r>
            <w:r w:rsidR="003071DE" w:rsidRPr="003071DE">
              <w:rPr>
                <w:rFonts w:ascii="Verdana" w:hAnsi="Verdana"/>
                <w:sz w:val="18"/>
                <w:szCs w:val="18"/>
              </w:rPr>
              <w:t>. Do a Virtual Tour.</w:t>
            </w:r>
          </w:p>
        </w:tc>
      </w:tr>
    </w:tbl>
    <w:p w14:paraId="26870B2C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2D2CC7DE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25C4710D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7C31BFEF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B9D2737" w14:textId="77777777" w:rsidR="00D3494F" w:rsidRPr="00413F4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6F63854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EDBD611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2B02537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A907D0F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41A6645" w14:textId="77777777" w:rsidR="00D3494F" w:rsidRPr="00413F4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413F4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03D212ED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40EDBB0F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9FC6B36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3A9CF1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7B2C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6727B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6B12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A76C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02E8B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A7C4A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530D9C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1C62" w14:textId="77777777" w:rsidR="0038516E" w:rsidRPr="0038516E" w:rsidRDefault="0038516E" w:rsidP="003149D5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38516E" w:rsidRPr="004862AB" w14:paraId="0E71F27B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B2E180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25C756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108E0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24FFA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6F849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3EDB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8597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218B5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0EAEC8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0CA6" w14:textId="77777777" w:rsidR="0038516E" w:rsidRPr="0038516E" w:rsidRDefault="0038516E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38516E" w:rsidRPr="004862AB" w14:paraId="63FA42A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47018A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B6F5C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4E71C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70D24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3F39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98F8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7BE20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9BA1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89FEA7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0017" w14:textId="059F4DFE" w:rsidR="0038516E" w:rsidRPr="0038516E" w:rsidRDefault="000E77E5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Check Insta Insights, do more of what work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s.</w:t>
            </w:r>
          </w:p>
        </w:tc>
      </w:tr>
      <w:tr w:rsidR="0038516E" w:rsidRPr="004862AB" w14:paraId="7ECB983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2DCDC4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DFAC2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F1FE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C9C9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4A062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DBC5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37F2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5149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37B18E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B0F0" w14:textId="4B7FCD62" w:rsidR="0038516E" w:rsidRPr="0038516E" w:rsidRDefault="000E77E5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Make animated social media graphic on Canva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  <w:t>.</w:t>
            </w:r>
          </w:p>
        </w:tc>
      </w:tr>
      <w:tr w:rsidR="0038516E" w:rsidRPr="004862AB" w14:paraId="27383CE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39A61B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4A2D8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469A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92A03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18ACA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A555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BF4B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CB9A2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5E61AE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8529" w14:textId="4B29042A" w:rsidR="0038516E" w:rsidRPr="0038516E" w:rsidRDefault="000E77E5" w:rsidP="003149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Install Grammarly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. Post behind-the-scenes.</w:t>
            </w:r>
          </w:p>
        </w:tc>
      </w:tr>
      <w:tr w:rsidR="0038516E" w:rsidRPr="004862AB" w14:paraId="2C49C1A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386316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E2320E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B3076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2EE1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903C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6F2AD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CB304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07FA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E143BE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CED0" w14:textId="5203585B" w:rsidR="0038516E" w:rsidRPr="003071DE" w:rsidRDefault="000E77E5" w:rsidP="003149D5">
            <w:pPr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</w:pPr>
            <w:r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 xml:space="preserve">Put GenBook link on your FB 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pg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 xml:space="preserve"> (button unde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 xml:space="preserve">r 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cover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 xml:space="preserve"> img</w:t>
            </w:r>
            <w:r w:rsidR="003071DE" w:rsidRP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.)</w:t>
            </w:r>
            <w:r w:rsidR="003071DE">
              <w:rPr>
                <w:rStyle w:val="CalendarInformationBoldChar"/>
                <w:rFonts w:ascii="Verdana" w:eastAsia="Calibri" w:hAnsi="Verdana"/>
                <w:b w:val="0"/>
                <w:sz w:val="18"/>
                <w:szCs w:val="18"/>
              </w:rPr>
              <w:t>.</w:t>
            </w:r>
          </w:p>
        </w:tc>
      </w:tr>
      <w:tr w:rsidR="0038516E" w:rsidRPr="004862AB" w14:paraId="119C791A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2495FC94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07915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6036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2577D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73CF8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EDF02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2398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96DDC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2C5DA6D" w14:textId="215958B3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B5972F8" w14:textId="40855DF0" w:rsidR="0038516E" w:rsidRPr="0038516E" w:rsidRDefault="000E77E5" w:rsidP="003149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Reach out to an influencer, send them products</w:t>
            </w:r>
            <w:r w:rsidR="003071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8516E" w:rsidRPr="004862AB" w14:paraId="19ABFF7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ADE883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1CF23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85C7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A4291C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E0305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AACB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5198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564F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B38ED36" w14:textId="566607A1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F11B2B" w14:textId="1DC169D9" w:rsidR="0038516E" w:rsidRPr="0038516E" w:rsidRDefault="000E77E5" w:rsidP="003149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</w:t>
            </w:r>
            <w:r w:rsidR="003071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influencer to guest post</w:t>
            </w:r>
            <w:r w:rsidR="003071DE">
              <w:rPr>
                <w:rFonts w:ascii="Verdana" w:hAnsi="Verdana"/>
                <w:sz w:val="20"/>
                <w:szCs w:val="20"/>
              </w:rPr>
              <w:t xml:space="preserve"> or create video.</w:t>
            </w:r>
          </w:p>
        </w:tc>
      </w:tr>
      <w:tr w:rsidR="000E77E5" w:rsidRPr="004862AB" w14:paraId="4DA08A4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6752118" w14:textId="77777777" w:rsidR="000E77E5" w:rsidRPr="004862AB" w:rsidRDefault="000E77E5" w:rsidP="000E77E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839FE4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999F36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7D82A1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9342F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23A373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424B57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513D44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3A852DD" w14:textId="54035C9B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B7FB71C" w14:textId="20049A00" w:rsidR="000E77E5" w:rsidRPr="0038516E" w:rsidRDefault="000E77E5" w:rsidP="000E77E5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color w:val="951A20"/>
                <w:sz w:val="20"/>
                <w:szCs w:val="20"/>
              </w:rPr>
              <w:t>Mother's Day</w:t>
            </w:r>
          </w:p>
        </w:tc>
      </w:tr>
      <w:tr w:rsidR="000E77E5" w:rsidRPr="003071DE" w14:paraId="216E59B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2E6CA13" w14:textId="77777777" w:rsidR="000E77E5" w:rsidRPr="004862AB" w:rsidRDefault="000E77E5" w:rsidP="000E77E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E2F86C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60FF95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39C162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BCA6AB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52AE55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F6E645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ECB46B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9D22E0F" w14:textId="77777777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3DD057" w14:textId="75F9E717" w:rsidR="000E77E5" w:rsidRPr="003071DE" w:rsidRDefault="000E77E5" w:rsidP="000E77E5">
            <w:pPr>
              <w:rPr>
                <w:rFonts w:ascii="Verdana" w:hAnsi="Verdana"/>
                <w:sz w:val="16"/>
                <w:szCs w:val="16"/>
              </w:rPr>
            </w:pPr>
            <w:r w:rsidRPr="003071DE">
              <w:rPr>
                <w:rFonts w:ascii="Verdana" w:hAnsi="Verdana"/>
                <w:sz w:val="16"/>
                <w:szCs w:val="16"/>
              </w:rPr>
              <w:t>Post FB story</w:t>
            </w:r>
            <w:r w:rsidR="003071DE" w:rsidRPr="003071DE">
              <w:rPr>
                <w:rFonts w:ascii="Verdana" w:hAnsi="Verdana"/>
                <w:sz w:val="16"/>
                <w:szCs w:val="16"/>
              </w:rPr>
              <w:t>. Talk about a cause you &amp; your community love.</w:t>
            </w:r>
          </w:p>
        </w:tc>
      </w:tr>
      <w:tr w:rsidR="000E77E5" w:rsidRPr="004862AB" w14:paraId="643504F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175BA72" w14:textId="77777777" w:rsidR="000E77E5" w:rsidRPr="004862AB" w:rsidRDefault="000E77E5" w:rsidP="000E77E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7E7AE2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3D1747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B2DD34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DCE8A2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D57967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9F2323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13AA76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77F6C45" w14:textId="6ED156F9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69998F" w14:textId="70027BB3" w:rsidR="000E77E5" w:rsidRPr="0038516E" w:rsidRDefault="000E77E5" w:rsidP="000E77E5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color w:val="951A20"/>
                <w:sz w:val="20"/>
                <w:szCs w:val="20"/>
              </w:rPr>
              <w:t>Memorial Day</w:t>
            </w:r>
          </w:p>
        </w:tc>
      </w:tr>
      <w:tr w:rsidR="000E77E5" w:rsidRPr="003071DE" w14:paraId="3E866459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BBDCF" w14:textId="77777777" w:rsidR="000E77E5" w:rsidRPr="004862AB" w:rsidRDefault="000E77E5" w:rsidP="000E77E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7D9EBE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3FB21E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A1139A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79A13B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2B4DAC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4F6F10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649FC4" w14:textId="77777777" w:rsidR="000E77E5" w:rsidRPr="000B2423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651EBB6" w14:textId="77777777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FCC5FDC" w14:textId="5539DE46" w:rsidR="000E77E5" w:rsidRPr="003071DE" w:rsidRDefault="000E77E5" w:rsidP="000E77E5">
            <w:pPr>
              <w:rPr>
                <w:rFonts w:ascii="Verdana" w:hAnsi="Verdana"/>
                <w:sz w:val="16"/>
                <w:szCs w:val="16"/>
              </w:rPr>
            </w:pPr>
            <w:r w:rsidRPr="003071DE">
              <w:rPr>
                <w:rFonts w:ascii="Verdana" w:hAnsi="Verdana"/>
                <w:sz w:val="16"/>
                <w:szCs w:val="16"/>
              </w:rPr>
              <w:t>Subscribe to social media blog Mashable</w:t>
            </w:r>
            <w:r w:rsidR="003071DE" w:rsidRPr="003071DE">
              <w:rPr>
                <w:rFonts w:ascii="Verdana" w:hAnsi="Verdana"/>
                <w:sz w:val="16"/>
                <w:szCs w:val="16"/>
              </w:rPr>
              <w:t xml:space="preserve"> or TechCrunch.</w:t>
            </w:r>
          </w:p>
        </w:tc>
      </w:tr>
      <w:tr w:rsidR="000E77E5" w:rsidRPr="004862AB" w14:paraId="31852E45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44C4739D" w14:textId="77777777" w:rsidR="000E77E5" w:rsidRPr="004862AB" w:rsidRDefault="000E77E5" w:rsidP="000E77E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F941A3D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BF6596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A8F3A6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97FE12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FADF6A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59CE69" w14:textId="77777777" w:rsidR="000E77E5" w:rsidRPr="000E77E5" w:rsidRDefault="000E77E5" w:rsidP="000E77E5">
            <w:pPr>
              <w:pStyle w:val="Dates"/>
              <w:jc w:val="center"/>
              <w:rPr>
                <w:rFonts w:ascii="Verdana" w:hAnsi="Verdana"/>
                <w:color w:val="70AD47" w:themeColor="accent6"/>
                <w:sz w:val="28"/>
                <w:szCs w:val="28"/>
              </w:rPr>
            </w:pPr>
            <w:r w:rsidRPr="000E77E5">
              <w:rPr>
                <w:rFonts w:ascii="Verdana" w:hAnsi="Verdana"/>
                <w:color w:val="70AD47" w:themeColor="accent6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505102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C40A2C7" w14:textId="699F00B8" w:rsidR="000E77E5" w:rsidRPr="000E77E5" w:rsidRDefault="000E77E5" w:rsidP="000E77E5">
            <w:pPr>
              <w:jc w:val="right"/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</w:pPr>
            <w:r w:rsidRPr="000E77E5">
              <w:rPr>
                <w:rFonts w:ascii="Verdana" w:hAnsi="Verdana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793F" w14:textId="74953102" w:rsidR="000E77E5" w:rsidRPr="000E77E5" w:rsidRDefault="000E77E5" w:rsidP="000E77E5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0E77E5">
              <w:rPr>
                <w:rFonts w:ascii="Verdana" w:hAnsi="Verdana"/>
                <w:color w:val="70AD47" w:themeColor="accent6"/>
                <w:sz w:val="20"/>
                <w:szCs w:val="20"/>
              </w:rPr>
              <w:t>Wonder Woman 2</w:t>
            </w:r>
          </w:p>
        </w:tc>
      </w:tr>
      <w:tr w:rsidR="000E77E5" w:rsidRPr="004862AB" w14:paraId="1D270B51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D4CD260" w14:textId="77777777" w:rsidR="000E77E5" w:rsidRPr="004862AB" w:rsidRDefault="000E77E5" w:rsidP="000E77E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72F8763" w14:textId="77777777" w:rsidR="000E77E5" w:rsidRPr="000E77E5" w:rsidRDefault="000E77E5" w:rsidP="000E77E5">
            <w:pPr>
              <w:pStyle w:val="Dates"/>
              <w:jc w:val="center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0E77E5">
              <w:rPr>
                <w:rFonts w:ascii="Verdana" w:hAnsi="Verdana"/>
                <w:color w:val="4472C4" w:themeColor="accent1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69CAFE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9D2692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DDA700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5C7D6D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446A94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B9A183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975C7BA" w14:textId="3779A8DF" w:rsidR="000E77E5" w:rsidRPr="000E77E5" w:rsidRDefault="000E77E5" w:rsidP="000E77E5">
            <w:pPr>
              <w:jc w:val="right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  <w:r w:rsidRPr="000E77E5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F9B2" w14:textId="7D94F99C" w:rsidR="000E77E5" w:rsidRPr="000E77E5" w:rsidRDefault="000E77E5" w:rsidP="000E77E5">
            <w:pPr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0E77E5">
              <w:rPr>
                <w:rFonts w:ascii="Verdana" w:hAnsi="Verdana"/>
                <w:color w:val="4472C4" w:themeColor="accent1"/>
                <w:sz w:val="20"/>
                <w:szCs w:val="20"/>
              </w:rPr>
              <w:t>National Donut Day</w:t>
            </w:r>
          </w:p>
        </w:tc>
      </w:tr>
      <w:tr w:rsidR="000E77E5" w:rsidRPr="003071DE" w14:paraId="7189F63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DE9DA3E" w14:textId="77777777" w:rsidR="000E77E5" w:rsidRPr="004862AB" w:rsidRDefault="000E77E5" w:rsidP="000E77E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F668918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6BA607E7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5B8A0CDF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5A1CACD7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191F882D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69B7F88B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51C6D04D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331F1B6" w14:textId="77777777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E12C7DB" w14:textId="5FD07B36" w:rsidR="000E77E5" w:rsidRPr="003071DE" w:rsidRDefault="000E77E5" w:rsidP="000E77E5">
            <w:pPr>
              <w:rPr>
                <w:rFonts w:ascii="Verdana" w:hAnsi="Verdana"/>
                <w:sz w:val="18"/>
                <w:szCs w:val="18"/>
              </w:rPr>
            </w:pPr>
            <w:r w:rsidRPr="003071DE">
              <w:rPr>
                <w:rFonts w:ascii="Verdana" w:hAnsi="Verdana"/>
                <w:sz w:val="18"/>
                <w:szCs w:val="18"/>
              </w:rPr>
              <w:t xml:space="preserve">Ask a </w:t>
            </w:r>
            <w:r w:rsidR="003071DE" w:rsidRPr="003071DE">
              <w:rPr>
                <w:rFonts w:ascii="Verdana" w:hAnsi="Verdana"/>
                <w:sz w:val="18"/>
                <w:szCs w:val="18"/>
              </w:rPr>
              <w:t xml:space="preserve">happy </w:t>
            </w:r>
            <w:r w:rsidRPr="003071DE">
              <w:rPr>
                <w:rFonts w:ascii="Verdana" w:hAnsi="Verdana"/>
                <w:sz w:val="18"/>
                <w:szCs w:val="18"/>
              </w:rPr>
              <w:t>client to post a review on their fav</w:t>
            </w:r>
            <w:r w:rsidR="003071DE">
              <w:rPr>
                <w:rFonts w:ascii="Verdana" w:hAnsi="Verdana"/>
                <w:sz w:val="18"/>
                <w:szCs w:val="18"/>
              </w:rPr>
              <w:t>orite</w:t>
            </w:r>
            <w:r w:rsidRPr="003071DE">
              <w:rPr>
                <w:rFonts w:ascii="Verdana" w:hAnsi="Verdana"/>
                <w:sz w:val="18"/>
                <w:szCs w:val="18"/>
              </w:rPr>
              <w:t xml:space="preserve"> site</w:t>
            </w:r>
            <w:r w:rsidR="003071D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E77E5" w:rsidRPr="004862AB" w14:paraId="437F7F7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4B8B8FC" w14:textId="77777777" w:rsidR="000E77E5" w:rsidRPr="004862AB" w:rsidRDefault="000E77E5" w:rsidP="000E77E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D9D7D2E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2DD81B30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5697D33B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98F73A0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2F5377E6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02B83EE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1070FEFB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9F29B87" w14:textId="29D8CC3F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B457AA9" w14:textId="7D20581C" w:rsidR="000E77E5" w:rsidRPr="0038516E" w:rsidRDefault="000E77E5" w:rsidP="000E77E5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color w:val="951A20"/>
                <w:sz w:val="20"/>
                <w:szCs w:val="20"/>
              </w:rPr>
              <w:t>Father's Day</w:t>
            </w:r>
          </w:p>
        </w:tc>
      </w:tr>
      <w:tr w:rsidR="000E77E5" w:rsidRPr="003071DE" w14:paraId="2BE01F4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D499216" w14:textId="77777777" w:rsidR="000E77E5" w:rsidRPr="004862AB" w:rsidRDefault="000E77E5" w:rsidP="000E77E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A75FCA7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7B6A8861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40FED8CA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0BCF986D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6173550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364FBE1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41FBAF5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0542924" w14:textId="77777777" w:rsidR="000E77E5" w:rsidRPr="003071DE" w:rsidRDefault="000E77E5" w:rsidP="000E77E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7BAFF48" w14:textId="57576EC7" w:rsidR="000E77E5" w:rsidRPr="003071DE" w:rsidRDefault="000E77E5" w:rsidP="000E77E5">
            <w:pPr>
              <w:rPr>
                <w:rFonts w:ascii="Verdana" w:hAnsi="Verdana"/>
                <w:sz w:val="18"/>
                <w:szCs w:val="18"/>
              </w:rPr>
            </w:pPr>
            <w:r w:rsidRPr="003071DE">
              <w:rPr>
                <w:rFonts w:ascii="Verdana" w:hAnsi="Verdana"/>
                <w:sz w:val="18"/>
                <w:szCs w:val="18"/>
              </w:rPr>
              <w:t>Post before &amp; after</w:t>
            </w:r>
            <w:r w:rsidR="003071DE" w:rsidRPr="003071DE">
              <w:rPr>
                <w:rFonts w:ascii="Verdana" w:hAnsi="Verdana"/>
                <w:sz w:val="18"/>
                <w:szCs w:val="18"/>
              </w:rPr>
              <w:t>. Share styling tip. Introduce staff.</w:t>
            </w:r>
          </w:p>
        </w:tc>
      </w:tr>
      <w:tr w:rsidR="000E77E5" w:rsidRPr="004862AB" w14:paraId="7EF7079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01CFADA" w14:textId="77777777" w:rsidR="000E77E5" w:rsidRPr="004862AB" w:rsidRDefault="000E77E5" w:rsidP="000E77E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2D0540B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D34CB1E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D60FC51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CBC85A9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7607191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9F1CB53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C120E89" w14:textId="77777777" w:rsidR="000E77E5" w:rsidRPr="0045048B" w:rsidRDefault="000E77E5" w:rsidP="000E77E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BC48060" w14:textId="77777777" w:rsidR="000E77E5" w:rsidRPr="003B367C" w:rsidRDefault="000E77E5" w:rsidP="000E77E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C7DBE36" w14:textId="7A9911BC" w:rsidR="000E77E5" w:rsidRPr="0038516E" w:rsidRDefault="000E77E5" w:rsidP="000E77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Host Ask-Me-Anything live session</w:t>
            </w:r>
            <w:r w:rsidR="003071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7C9667F" w14:textId="77777777" w:rsidR="0029463D" w:rsidRDefault="0029463D" w:rsidP="00A51A08">
      <w:pPr>
        <w:rPr>
          <w:rFonts w:ascii="Verdana" w:hAnsi="Verdana"/>
        </w:rPr>
      </w:pPr>
    </w:p>
    <w:sectPr w:rsidR="0029463D" w:rsidSect="00396F91">
      <w:headerReference w:type="default" r:id="rId8"/>
      <w:footerReference w:type="default" r:id="rId9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F841" w14:textId="77777777" w:rsidR="003D729C" w:rsidRDefault="003D729C" w:rsidP="00646CFF">
      <w:r>
        <w:separator/>
      </w:r>
    </w:p>
  </w:endnote>
  <w:endnote w:type="continuationSeparator" w:id="0">
    <w:p w14:paraId="6F1A210C" w14:textId="77777777" w:rsidR="003D729C" w:rsidRDefault="003D729C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01CF" w14:textId="6EBCD6B9" w:rsidR="00646CFF" w:rsidRPr="00905273" w:rsidRDefault="000B5C4A" w:rsidP="0020401E">
    <w:pPr>
      <w:pStyle w:val="Footer"/>
      <w:jc w:val="right"/>
      <w:rPr>
        <w:color w:val="404040"/>
        <w:szCs w:val="20"/>
      </w:rPr>
    </w:pPr>
    <w:r>
      <w:t>FletcherConsulting.com/ISPA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F952" w14:textId="77777777" w:rsidR="003D729C" w:rsidRDefault="003D729C" w:rsidP="00646CFF">
      <w:r>
        <w:separator/>
      </w:r>
    </w:p>
  </w:footnote>
  <w:footnote w:type="continuationSeparator" w:id="0">
    <w:p w14:paraId="2BF52E4D" w14:textId="77777777" w:rsidR="003D729C" w:rsidRDefault="003D729C" w:rsidP="006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1527" w14:textId="71F5CC38" w:rsidR="004F5134" w:rsidRDefault="00FD1965" w:rsidP="004F513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01F14C" wp14:editId="6E2A907C">
              <wp:simplePos x="0" y="0"/>
              <wp:positionH relativeFrom="margin">
                <wp:posOffset>0</wp:posOffset>
              </wp:positionH>
              <wp:positionV relativeFrom="page">
                <wp:posOffset>158750</wp:posOffset>
              </wp:positionV>
              <wp:extent cx="6854825" cy="266700"/>
              <wp:effectExtent l="0" t="0" r="3175" b="317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53721" w14:textId="3A5C71A6" w:rsidR="004F5134" w:rsidRPr="004F5134" w:rsidRDefault="004F513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  <w:color w:val="FFFFFF"/>
                            </w:rPr>
                            <w:t>2020 Marketing Calendar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01F14C" id="Rectangle 197" o:spid="_x0000_s1026" style="position:absolute;left:0;text-align:left;margin-left:0;margin-top:12.5pt;width:539.7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" o:allowoverlap="f" fillcolor="#4472c4" stroked="f" strokeweight="1pt">
              <v:textbox style="mso-fit-shape-to-text:t">
                <w:txbxContent>
                  <w:p w14:paraId="5E753721" w14:textId="3A5C71A6" w:rsidR="004F5134" w:rsidRPr="004F5134" w:rsidRDefault="004F513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  <w:color w:val="FFFFFF"/>
                      </w:rPr>
                      <w:t>2020 Marketing Calendar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5C4A"/>
    <w:rsid w:val="000B7C4E"/>
    <w:rsid w:val="000E77E5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75216"/>
    <w:rsid w:val="00284FE1"/>
    <w:rsid w:val="002873E1"/>
    <w:rsid w:val="0029463D"/>
    <w:rsid w:val="0029497D"/>
    <w:rsid w:val="002A092D"/>
    <w:rsid w:val="002A2CB3"/>
    <w:rsid w:val="002A7F24"/>
    <w:rsid w:val="002D2641"/>
    <w:rsid w:val="002D55E2"/>
    <w:rsid w:val="002D7AD9"/>
    <w:rsid w:val="003070A3"/>
    <w:rsid w:val="003071DE"/>
    <w:rsid w:val="00311F17"/>
    <w:rsid w:val="003149D5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D729C"/>
    <w:rsid w:val="003E74AD"/>
    <w:rsid w:val="004002EE"/>
    <w:rsid w:val="004006D5"/>
    <w:rsid w:val="00413F48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4F5134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A747B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5BB1"/>
    <w:rsid w:val="007D76D7"/>
    <w:rsid w:val="007E5B85"/>
    <w:rsid w:val="007F5808"/>
    <w:rsid w:val="00806067"/>
    <w:rsid w:val="008346C1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40794"/>
    <w:rsid w:val="00972198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46E9A"/>
    <w:rsid w:val="00A51A08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BB0"/>
    <w:rsid w:val="00CF3C71"/>
    <w:rsid w:val="00D03233"/>
    <w:rsid w:val="00D11DAF"/>
    <w:rsid w:val="00D12CAE"/>
    <w:rsid w:val="00D26879"/>
    <w:rsid w:val="00D3494F"/>
    <w:rsid w:val="00D50040"/>
    <w:rsid w:val="00D7384E"/>
    <w:rsid w:val="00D837E7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F9751"/>
  <w15:chartTrackingRefBased/>
  <w15:docId w15:val="{3496866C-9647-4355-B504-20AF808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>Terra L. Fletcher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calendar</dc:title>
  <dc:subject>2018 Quarterly Calendar - CalendarLabs.com</dc:subject>
  <dc:creator>Terra L. Fletcher - Fletcher Consulting</dc:creator>
  <cp:keywords/>
  <dc:description/>
  <cp:lastModifiedBy>Terra L. Fletcher</cp:lastModifiedBy>
  <cp:revision>3</cp:revision>
  <cp:lastPrinted>2016-03-03T22:01:00Z</cp:lastPrinted>
  <dcterms:created xsi:type="dcterms:W3CDTF">2019-09-09T21:34:00Z</dcterms:created>
  <dcterms:modified xsi:type="dcterms:W3CDTF">2019-09-10T00:50:00Z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